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5B" w:rsidRDefault="00CB6E5B">
      <w:pPr>
        <w:spacing w:line="32" w:lineRule="exact"/>
        <w:rPr>
          <w:sz w:val="24"/>
          <w:szCs w:val="24"/>
        </w:rPr>
      </w:pPr>
    </w:p>
    <w:p w:rsidR="00CB6E5B" w:rsidRDefault="00CB6E5B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2" o:spid="_x0000_s1026" style="position:absolute;z-index:251658240;visibility:visible;mso-wrap-distance-left:0;mso-wrap-distance-right:0" from="-6.4pt,2.2pt" to="527.4pt,2.2pt" o:allowincell="f" strokeweight=".33831mm"/>
        </w:pict>
      </w:r>
      <w:r>
        <w:rPr>
          <w:noProof/>
        </w:rPr>
        <w:pict>
          <v:line id="Shape 3" o:spid="_x0000_s1027" style="position:absolute;z-index:251659264;visibility:visible;mso-wrap-distance-left:0;mso-wrap-distance-right:0" from="-.4pt,2.9pt" to="513pt,2.9pt" o:allowincell="f" strokeweight=".16964mm"/>
        </w:pict>
      </w:r>
      <w:r>
        <w:rPr>
          <w:noProof/>
        </w:rPr>
        <w:pict>
          <v:line id="Shape 4" o:spid="_x0000_s1028" style="position:absolute;z-index:251660288;visibility:visible;mso-wrap-distance-left:0;mso-wrap-distance-right:0" from="-.15pt,1.7pt" to="-.15pt,679pt" o:allowincell="f" strokeweight=".16931mm"/>
        </w:pict>
      </w:r>
      <w:r>
        <w:rPr>
          <w:noProof/>
        </w:rPr>
        <w:pict>
          <v:line id="Shape 5" o:spid="_x0000_s1029" style="position:absolute;z-index:251661312;visibility:visible;mso-wrap-distance-left:0;mso-wrap-distance-right:0" from="512.8pt,1.7pt" to="512.8pt,679pt" o:allowincell="f" strokeweight=".16931mm"/>
        </w:pict>
      </w:r>
    </w:p>
    <w:p w:rsidR="00CB6E5B" w:rsidRDefault="00CB6E5B">
      <w:pPr>
        <w:spacing w:line="28" w:lineRule="exact"/>
        <w:rPr>
          <w:sz w:val="24"/>
          <w:szCs w:val="24"/>
        </w:rPr>
      </w:pPr>
    </w:p>
    <w:tbl>
      <w:tblPr>
        <w:tblW w:w="1028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0"/>
        <w:gridCol w:w="120"/>
        <w:gridCol w:w="100"/>
        <w:gridCol w:w="3020"/>
        <w:gridCol w:w="120"/>
        <w:gridCol w:w="100"/>
        <w:gridCol w:w="1880"/>
        <w:gridCol w:w="160"/>
        <w:gridCol w:w="2060"/>
        <w:gridCol w:w="2060"/>
        <w:gridCol w:w="120"/>
        <w:gridCol w:w="20"/>
      </w:tblGrid>
      <w:tr w:rsidR="00CB6E5B" w:rsidRPr="007B5FDA" w:rsidTr="004841D8">
        <w:trPr>
          <w:trHeight w:val="237"/>
        </w:trPr>
        <w:tc>
          <w:tcPr>
            <w:tcW w:w="5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п/п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Марка, ГОСТ, ТУ</w:t>
            </w:r>
          </w:p>
        </w:tc>
        <w:tc>
          <w:tcPr>
            <w:tcW w:w="2220" w:type="dxa"/>
            <w:gridSpan w:val="2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Примечание</w:t>
            </w:r>
          </w:p>
        </w:tc>
        <w:tc>
          <w:tcPr>
            <w:tcW w:w="20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Цена за 1кг с НДС</w:t>
            </w:r>
          </w:p>
        </w:tc>
        <w:tc>
          <w:tcPr>
            <w:tcW w:w="1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08"/>
        </w:trPr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Труба из Ф4 и Ф4А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6-051876-79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экструзия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1070,00-1260,00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10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Стержень из Ф4 и Ф4А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6-05-810-88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прессование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720-800,00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196"/>
        </w:trPr>
        <w:tc>
          <w:tcPr>
            <w:tcW w:w="520" w:type="dxa"/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Пластина из Ф4 и Ф4А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6-05-810-88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Размеры от 290*290мм</w:t>
            </w: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750-840,00</w:t>
            </w: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3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до 1500*1500мм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196"/>
        </w:trPr>
        <w:tc>
          <w:tcPr>
            <w:tcW w:w="520" w:type="dxa"/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Пластина, стержень Ф4К20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6-05-1413-76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Вертикального,</w:t>
            </w: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780,00-965,00</w:t>
            </w: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21"/>
        </w:trPr>
        <w:tc>
          <w:tcPr>
            <w:tcW w:w="52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горизонтального</w:t>
            </w: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3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прессования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196"/>
        </w:trPr>
        <w:tc>
          <w:tcPr>
            <w:tcW w:w="520" w:type="dxa"/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Лента ФУМ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6-05-1388-86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Ширина 10-120мм</w:t>
            </w: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880,00-947,00</w:t>
            </w: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3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марка1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196"/>
        </w:trPr>
        <w:tc>
          <w:tcPr>
            <w:tcW w:w="520" w:type="dxa"/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6-05-1388-86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Ширина 3-20мм</w:t>
            </w: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4560,00-4700,00</w:t>
            </w: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34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марка2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09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Краевые части ленты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ФУМ марок 1,2 или СКЛ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По согласованию</w:t>
            </w: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10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Лента (пленка ) СКЛ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301-05-49-90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Ширина 3-150мм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5866,00-6000,00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196"/>
        </w:trPr>
        <w:tc>
          <w:tcPr>
            <w:tcW w:w="520" w:type="dxa"/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Лист из Ф4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95 2467-93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Прессованный,</w:t>
            </w: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837,00-1072,00</w:t>
            </w: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3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строганный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196"/>
        </w:trPr>
        <w:tc>
          <w:tcPr>
            <w:tcW w:w="520" w:type="dxa"/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Трубка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ГОСТ 22056-76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Размеры от 0,3*0,2 до</w:t>
            </w:r>
          </w:p>
        </w:tc>
        <w:tc>
          <w:tcPr>
            <w:tcW w:w="2180" w:type="dxa"/>
            <w:gridSpan w:val="2"/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По согласованию, за</w:t>
            </w: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33"/>
        </w:trPr>
        <w:tc>
          <w:tcPr>
            <w:tcW w:w="520" w:type="dxa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электроизоляционная из Ф4Д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15,5*1,8</w:t>
            </w:r>
          </w:p>
        </w:tc>
        <w:tc>
          <w:tcPr>
            <w:tcW w:w="2180" w:type="dxa"/>
            <w:gridSpan w:val="2"/>
            <w:vAlign w:val="bottom"/>
          </w:tcPr>
          <w:p w:rsidR="00CB6E5B" w:rsidRPr="007B5FDA" w:rsidRDefault="00CB6E5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погонный метр</w:t>
            </w: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55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196"/>
        </w:trPr>
        <w:tc>
          <w:tcPr>
            <w:tcW w:w="520" w:type="dxa"/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Втулка Ф4КС2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Размеры 86*44*120 до</w:t>
            </w:r>
          </w:p>
        </w:tc>
        <w:tc>
          <w:tcPr>
            <w:tcW w:w="2180" w:type="dxa"/>
            <w:gridSpan w:val="2"/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По согласованию</w:t>
            </w: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34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100*75*115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09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Втулка Ф50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По согласованию</w:t>
            </w: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196"/>
        </w:trPr>
        <w:tc>
          <w:tcPr>
            <w:tcW w:w="520" w:type="dxa"/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Втулка Ф40П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Размеры 40*10*110 до</w:t>
            </w:r>
          </w:p>
        </w:tc>
        <w:tc>
          <w:tcPr>
            <w:tcW w:w="2180" w:type="dxa"/>
            <w:gridSpan w:val="2"/>
            <w:vAlign w:val="bottom"/>
          </w:tcPr>
          <w:p w:rsidR="00CB6E5B" w:rsidRPr="007B5FDA" w:rsidRDefault="00CB6E5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По согласованию</w:t>
            </w: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34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165*50*30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195"/>
        </w:trPr>
        <w:tc>
          <w:tcPr>
            <w:tcW w:w="520" w:type="dxa"/>
            <w:vAlign w:val="bottom"/>
          </w:tcPr>
          <w:p w:rsidR="00CB6E5B" w:rsidRPr="007B5FDA" w:rsidRDefault="00CB6E5B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Втулка Ф4М5, Ф4АО10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Размеры 34*19*50 до</w:t>
            </w:r>
          </w:p>
        </w:tc>
        <w:tc>
          <w:tcPr>
            <w:tcW w:w="2180" w:type="dxa"/>
            <w:gridSpan w:val="2"/>
            <w:vAlign w:val="bottom"/>
          </w:tcPr>
          <w:p w:rsidR="00CB6E5B" w:rsidRPr="007B5FDA" w:rsidRDefault="00CB6E5B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По согласованию</w:t>
            </w: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34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205*145*25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197"/>
        </w:trPr>
        <w:tc>
          <w:tcPr>
            <w:tcW w:w="520" w:type="dxa"/>
            <w:vAlign w:val="bottom"/>
          </w:tcPr>
          <w:p w:rsidR="00CB6E5B" w:rsidRPr="007B5FDA" w:rsidRDefault="00CB6E5B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Заготовки и изделия из вторичного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6-05-1088-85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400,00-470,00*</w:t>
            </w: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16"/>
        </w:trPr>
        <w:tc>
          <w:tcPr>
            <w:tcW w:w="520" w:type="dxa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фторопласта (втулки, трубки,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57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стержни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Производство Россия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174"/>
        </w:trPr>
        <w:tc>
          <w:tcPr>
            <w:tcW w:w="520" w:type="dxa"/>
            <w:vAlign w:val="bottom"/>
          </w:tcPr>
          <w:p w:rsidR="00CB6E5B" w:rsidRPr="007B5FDA" w:rsidRDefault="00CB6E5B">
            <w:pPr>
              <w:spacing w:line="17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spacing w:line="174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Жгут ФУМ марка В (прямоуг.,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spacing w:line="17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900,00-936,00</w:t>
            </w: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54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круглый)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/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03"/>
        </w:trPr>
        <w:tc>
          <w:tcPr>
            <w:tcW w:w="520" w:type="dxa"/>
            <w:vMerge w:val="restart"/>
            <w:vAlign w:val="bottom"/>
          </w:tcPr>
          <w:p w:rsidR="00CB6E5B" w:rsidRPr="007B5FDA" w:rsidRDefault="00CB6E5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Фторкаучук СКФ 32, СКФ 26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ГОСТ 18376-79 высш.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2723-2872,00</w:t>
            </w: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52"/>
        </w:trPr>
        <w:tc>
          <w:tcPr>
            <w:tcW w:w="520" w:type="dxa"/>
            <w:vMerge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сорт, первый сорт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42"/>
        </w:trPr>
        <w:tc>
          <w:tcPr>
            <w:tcW w:w="520" w:type="dxa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22"/>
        </w:trPr>
        <w:tc>
          <w:tcPr>
            <w:tcW w:w="52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Фторкаучук СКФ-26 ОНМ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6-05-1652-88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3068,00-3304,00</w:t>
            </w: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33"/>
        </w:trPr>
        <w:tc>
          <w:tcPr>
            <w:tcW w:w="520" w:type="dxa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22"/>
        </w:trPr>
        <w:tc>
          <w:tcPr>
            <w:tcW w:w="52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Фторкаучук СКФ 26 НМ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6-05-1652-88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2780-3870,00</w:t>
            </w: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51"/>
        </w:trPr>
        <w:tc>
          <w:tcPr>
            <w:tcW w:w="520" w:type="dxa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02"/>
        </w:trPr>
        <w:tc>
          <w:tcPr>
            <w:tcW w:w="52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Фторкаучук СКФ 26/3,26/4, 26/5, 26/6,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СТП 044-363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1175-2430,00</w:t>
            </w: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50"/>
        </w:trPr>
        <w:tc>
          <w:tcPr>
            <w:tcW w:w="520" w:type="dxa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с хранения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58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42"/>
        </w:trPr>
        <w:tc>
          <w:tcPr>
            <w:tcW w:w="5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Карбогал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95-1693</w:t>
            </w:r>
          </w:p>
        </w:tc>
        <w:tc>
          <w:tcPr>
            <w:tcW w:w="16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Тара 9,0 -9,5кг</w:t>
            </w:r>
          </w:p>
        </w:tc>
        <w:tc>
          <w:tcPr>
            <w:tcW w:w="20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18800-23040,00</w:t>
            </w:r>
          </w:p>
        </w:tc>
        <w:tc>
          <w:tcPr>
            <w:tcW w:w="1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29"/>
        </w:trPr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Смазка УПИ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95.2289-91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Тара 20, 50 кг нетто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17000,00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49"/>
        </w:trPr>
        <w:tc>
          <w:tcPr>
            <w:tcW w:w="5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Жидкость балансировочная Б-1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95.2289-91</w:t>
            </w:r>
          </w:p>
        </w:tc>
        <w:tc>
          <w:tcPr>
            <w:tcW w:w="16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Тара 9, 50 кг нетто</w:t>
            </w:r>
          </w:p>
        </w:tc>
        <w:tc>
          <w:tcPr>
            <w:tcW w:w="20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18700,00-22870,00</w:t>
            </w:r>
          </w:p>
        </w:tc>
        <w:tc>
          <w:tcPr>
            <w:tcW w:w="1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44"/>
        </w:trPr>
        <w:tc>
          <w:tcPr>
            <w:tcW w:w="52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Жидкость манометрическая М-1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95.2289-91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Тара 9, 50 кг нетто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18700,00-22870,00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194"/>
        </w:trPr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CB6E5B" w:rsidRPr="007B5FDA" w:rsidRDefault="00CB6E5B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8" w:space="0" w:color="auto"/>
            </w:tcBorders>
            <w:vAlign w:val="bottom"/>
          </w:tcPr>
          <w:p w:rsidR="00CB6E5B" w:rsidRPr="007B5FDA" w:rsidRDefault="00CB6E5B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Суспензия фторопластовая-4Д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CB6E5B" w:rsidRPr="007B5FDA" w:rsidRDefault="00CB6E5B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6-05-1246-81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Бутыли (4,8 кг*3-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CB6E5B" w:rsidRPr="007B5FDA" w:rsidRDefault="00CB6E5B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2200,00-2300,00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21"/>
        </w:trPr>
        <w:tc>
          <w:tcPr>
            <w:tcW w:w="52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коробка 14,4 кг)</w:t>
            </w: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18"/>
        </w:trPr>
        <w:tc>
          <w:tcPr>
            <w:tcW w:w="520" w:type="dxa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Габариты 1 места</w:t>
            </w: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34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31*31*51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31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Перфтордекалин (ПФД)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95-1233-92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Тара 10 кг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18800,00-23780,00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04"/>
        </w:trPr>
        <w:tc>
          <w:tcPr>
            <w:tcW w:w="520" w:type="dxa"/>
            <w:vAlign w:val="bottom"/>
          </w:tcPr>
          <w:p w:rsidR="00CB6E5B" w:rsidRPr="007B5FDA" w:rsidRDefault="00CB6E5B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Кальций фтористый синт. сорт 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2154-045-13693708-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Мешки 15 кг</w:t>
            </w: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1000,00-1087,00</w:t>
            </w: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3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2008 изм 1,2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22"/>
        </w:trPr>
        <w:tc>
          <w:tcPr>
            <w:tcW w:w="520" w:type="dxa"/>
            <w:vAlign w:val="bottom"/>
          </w:tcPr>
          <w:p w:rsidR="00CB6E5B" w:rsidRPr="007B5FDA" w:rsidRDefault="00CB6E5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CB6E5B" w:rsidRPr="007B5FDA" w:rsidRDefault="00CB6E5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Пентапласт БГ-2Н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CB6E5B" w:rsidRPr="007B5FDA" w:rsidRDefault="00CB6E5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605-1422-79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Мешки 10кг</w:t>
            </w:r>
          </w:p>
        </w:tc>
        <w:tc>
          <w:tcPr>
            <w:tcW w:w="2060" w:type="dxa"/>
            <w:vAlign w:val="bottom"/>
          </w:tcPr>
          <w:p w:rsidR="00CB6E5B" w:rsidRPr="007B5FDA" w:rsidRDefault="00CB6E5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2370-2870,00*</w:t>
            </w:r>
          </w:p>
        </w:tc>
        <w:tc>
          <w:tcPr>
            <w:tcW w:w="120" w:type="dxa"/>
            <w:vAlign w:val="bottom"/>
          </w:tcPr>
          <w:p w:rsidR="00CB6E5B" w:rsidRPr="007B5FDA" w:rsidRDefault="00CB6E5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87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6E5B" w:rsidRPr="007B5FDA" w:rsidRDefault="00CB6E5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17"/>
        </w:trPr>
        <w:tc>
          <w:tcPr>
            <w:tcW w:w="5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Жидкость ПФМЦГ (Хладон -350)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ТУ 044-10-84 с изм. 1-6</w:t>
            </w:r>
          </w:p>
        </w:tc>
        <w:tc>
          <w:tcPr>
            <w:tcW w:w="16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Бутыли 9 кг</w:t>
            </w:r>
          </w:p>
        </w:tc>
        <w:tc>
          <w:tcPr>
            <w:tcW w:w="20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18800-23040,00*</w:t>
            </w:r>
          </w:p>
        </w:tc>
        <w:tc>
          <w:tcPr>
            <w:tcW w:w="1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CB6E5B" w:rsidRPr="007B5FDA" w:rsidRDefault="00CB6E5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rPr>
                <w:sz w:val="2"/>
                <w:szCs w:val="2"/>
              </w:rPr>
            </w:pPr>
          </w:p>
        </w:tc>
      </w:tr>
      <w:tr w:rsidR="00CB6E5B" w:rsidRPr="007B5FDA" w:rsidTr="004841D8">
        <w:trPr>
          <w:trHeight w:val="20"/>
        </w:trPr>
        <w:tc>
          <w:tcPr>
            <w:tcW w:w="520" w:type="dxa"/>
            <w:shd w:val="clear" w:color="auto" w:fill="000000"/>
            <w:vAlign w:val="bottom"/>
          </w:tcPr>
          <w:p w:rsidR="00CB6E5B" w:rsidRPr="007B5FDA" w:rsidRDefault="00CB6E5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B6E5B" w:rsidRPr="007B5FDA" w:rsidRDefault="00CB6E5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B6E5B" w:rsidRPr="007B5FDA" w:rsidRDefault="00CB6E5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20" w:type="dxa"/>
            <w:shd w:val="clear" w:color="auto" w:fill="000000"/>
            <w:vAlign w:val="bottom"/>
          </w:tcPr>
          <w:p w:rsidR="00CB6E5B" w:rsidRPr="007B5FDA" w:rsidRDefault="00CB6E5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B6E5B" w:rsidRPr="007B5FDA" w:rsidRDefault="00CB6E5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B6E5B" w:rsidRPr="007B5FDA" w:rsidRDefault="00CB6E5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B6E5B" w:rsidRPr="007B5FDA" w:rsidRDefault="00CB6E5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B6E5B" w:rsidRPr="007B5FDA" w:rsidRDefault="00CB6E5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B6E5B" w:rsidRPr="007B5FDA" w:rsidRDefault="00CB6E5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60" w:type="dxa"/>
            <w:shd w:val="clear" w:color="auto" w:fill="000000"/>
            <w:vAlign w:val="bottom"/>
          </w:tcPr>
          <w:p w:rsidR="00CB6E5B" w:rsidRPr="007B5FDA" w:rsidRDefault="00CB6E5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B6E5B" w:rsidRPr="007B5FDA" w:rsidRDefault="00CB6E5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B6E5B" w:rsidRPr="007B5FDA" w:rsidRDefault="00CB6E5B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CB6E5B" w:rsidRPr="004841D8" w:rsidRDefault="00CB6E5B" w:rsidP="004841D8">
      <w:pPr>
        <w:ind w:right="20"/>
        <w:jc w:val="center"/>
        <w:rPr>
          <w:sz w:val="20"/>
          <w:szCs w:val="20"/>
          <w:lang w:val="en-US"/>
        </w:rPr>
      </w:pPr>
    </w:p>
    <w:p w:rsidR="00CB6E5B" w:rsidRDefault="00CB6E5B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6" o:spid="_x0000_s1030" style="position:absolute;z-index:251662336;visibility:visible;mso-wrap-distance-left:0;mso-wrap-distance-right:0" from="-.4pt,1.4pt" to="513pt,1.4pt" o:allowincell="f" strokeweight=".16931mm"/>
        </w:pict>
      </w:r>
    </w:p>
    <w:sectPr w:rsidR="00CB6E5B" w:rsidSect="00700261">
      <w:pgSz w:w="11900" w:h="16836"/>
      <w:pgMar w:top="309" w:right="644" w:bottom="225" w:left="1000" w:header="0" w:footer="0" w:gutter="0"/>
      <w:cols w:space="720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261"/>
    <w:rsid w:val="004841D8"/>
    <w:rsid w:val="00700261"/>
    <w:rsid w:val="00776532"/>
    <w:rsid w:val="007B5FDA"/>
    <w:rsid w:val="00CB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6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409</Words>
  <Characters>2332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Key</cp:lastModifiedBy>
  <cp:revision>2</cp:revision>
  <dcterms:created xsi:type="dcterms:W3CDTF">2020-06-15T20:32:00Z</dcterms:created>
  <dcterms:modified xsi:type="dcterms:W3CDTF">2020-06-15T18:35:00Z</dcterms:modified>
</cp:coreProperties>
</file>